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E" w:rsidRPr="000552EE" w:rsidRDefault="0099521E" w:rsidP="0099521E">
      <w:pPr>
        <w:jc w:val="center"/>
        <w:rPr>
          <w:b/>
          <w:szCs w:val="28"/>
        </w:rPr>
      </w:pPr>
      <w:r w:rsidRPr="000552EE">
        <w:rPr>
          <w:b/>
          <w:szCs w:val="28"/>
        </w:rPr>
        <w:t xml:space="preserve">Перечень лицензиатов для включения в план-график проведения обязательных профилактических визитов </w:t>
      </w:r>
    </w:p>
    <w:p w:rsidR="0099521E" w:rsidRDefault="0099521E" w:rsidP="0099521E">
      <w:pPr>
        <w:jc w:val="center"/>
        <w:rPr>
          <w:b/>
          <w:szCs w:val="28"/>
        </w:rPr>
      </w:pPr>
      <w:r w:rsidRPr="000552EE">
        <w:rPr>
          <w:b/>
          <w:szCs w:val="28"/>
        </w:rPr>
        <w:t>Управления Роскомнадзора по Северо-Западному федеральному округу</w:t>
      </w:r>
      <w:r w:rsidR="0075614A">
        <w:rPr>
          <w:b/>
          <w:szCs w:val="28"/>
        </w:rPr>
        <w:t xml:space="preserve"> в сфере связи </w:t>
      </w:r>
      <w:r>
        <w:rPr>
          <w:b/>
          <w:szCs w:val="28"/>
        </w:rPr>
        <w:t>на 2022 год</w:t>
      </w:r>
    </w:p>
    <w:p w:rsidR="0099521E" w:rsidRDefault="0099521E" w:rsidP="0099521E">
      <w:pPr>
        <w:jc w:val="center"/>
        <w:rPr>
          <w:b/>
          <w:szCs w:val="28"/>
        </w:rPr>
      </w:pPr>
    </w:p>
    <w:p w:rsidR="0075614A" w:rsidRPr="000552EE" w:rsidRDefault="0075614A" w:rsidP="0099521E">
      <w:pPr>
        <w:jc w:val="center"/>
        <w:rPr>
          <w:b/>
          <w:szCs w:val="28"/>
        </w:rPr>
      </w:pPr>
    </w:p>
    <w:tbl>
      <w:tblPr>
        <w:tblStyle w:val="ab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89"/>
        <w:gridCol w:w="3330"/>
        <w:gridCol w:w="1843"/>
      </w:tblGrid>
      <w:tr w:rsidR="0099521E" w:rsidTr="0099521E">
        <w:tc>
          <w:tcPr>
            <w:tcW w:w="817" w:type="dxa"/>
          </w:tcPr>
          <w:p w:rsidR="0099521E" w:rsidRDefault="0099521E" w:rsidP="00FD1893">
            <w:pPr>
              <w:jc w:val="center"/>
              <w:rPr>
                <w:b/>
                <w:sz w:val="24"/>
              </w:rPr>
            </w:pPr>
            <w:r w:rsidRPr="002F4F9F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>№</w:t>
            </w:r>
          </w:p>
          <w:p w:rsidR="0099521E" w:rsidRPr="002749B0" w:rsidRDefault="0099521E" w:rsidP="00FD189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77" w:type="dxa"/>
          </w:tcPr>
          <w:p w:rsidR="0099521E" w:rsidRPr="002F4F9F" w:rsidRDefault="0099521E" w:rsidP="00FD1893">
            <w:pPr>
              <w:jc w:val="center"/>
              <w:rPr>
                <w:b/>
                <w:sz w:val="24"/>
              </w:rPr>
            </w:pPr>
            <w:r w:rsidRPr="002F4F9F">
              <w:rPr>
                <w:b/>
                <w:sz w:val="24"/>
              </w:rPr>
              <w:t>Наименование</w:t>
            </w:r>
          </w:p>
        </w:tc>
        <w:tc>
          <w:tcPr>
            <w:tcW w:w="1489" w:type="dxa"/>
          </w:tcPr>
          <w:p w:rsidR="0099521E" w:rsidRPr="002F4F9F" w:rsidRDefault="0099521E" w:rsidP="00FD1893">
            <w:pPr>
              <w:jc w:val="center"/>
              <w:rPr>
                <w:b/>
                <w:sz w:val="24"/>
              </w:rPr>
            </w:pPr>
            <w:r w:rsidRPr="002F4F9F">
              <w:rPr>
                <w:b/>
                <w:sz w:val="24"/>
              </w:rPr>
              <w:t>ИНН</w:t>
            </w:r>
          </w:p>
        </w:tc>
        <w:tc>
          <w:tcPr>
            <w:tcW w:w="3330" w:type="dxa"/>
          </w:tcPr>
          <w:p w:rsidR="0099521E" w:rsidRPr="002F4F9F" w:rsidRDefault="0099521E" w:rsidP="00FD1893">
            <w:pPr>
              <w:jc w:val="center"/>
              <w:rPr>
                <w:b/>
                <w:sz w:val="24"/>
              </w:rPr>
            </w:pPr>
            <w:r w:rsidRPr="002F4F9F">
              <w:rPr>
                <w:b/>
                <w:sz w:val="24"/>
              </w:rPr>
              <w:t>Обоснование внесения в план</w:t>
            </w:r>
          </w:p>
        </w:tc>
        <w:tc>
          <w:tcPr>
            <w:tcW w:w="1843" w:type="dxa"/>
          </w:tcPr>
          <w:p w:rsidR="0099521E" w:rsidRPr="002F4F9F" w:rsidRDefault="0099521E" w:rsidP="00FD18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Pr="002F4F9F">
              <w:rPr>
                <w:b/>
                <w:sz w:val="24"/>
              </w:rPr>
              <w:t>есяц проведения проф</w:t>
            </w:r>
            <w:r>
              <w:rPr>
                <w:b/>
                <w:sz w:val="24"/>
              </w:rPr>
              <w:t xml:space="preserve">илактического </w:t>
            </w:r>
            <w:r w:rsidRPr="002F4F9F">
              <w:rPr>
                <w:b/>
                <w:sz w:val="24"/>
              </w:rPr>
              <w:t xml:space="preserve"> визита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Акционерное общество "Санкт–Петербург Телеком"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7815020097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Значительная  категория риска Приказ № 128-нд от 12.08.2021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Май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Общество с ограниченной ответственностью «Лента» 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7814148471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Значительная  категория риска Приказ № 128-нд от 12.08.2021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Май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"Информационные Технологии 2.0"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7802693391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Дата НОУ 10.01.2022</w:t>
            </w:r>
            <w:r w:rsidRPr="008422AE">
              <w:rPr>
                <w:sz w:val="24"/>
              </w:rPr>
              <w:br/>
              <w:t xml:space="preserve"> по лицензии </w:t>
            </w:r>
            <w:r w:rsidRPr="008422AE">
              <w:rPr>
                <w:sz w:val="24"/>
              </w:rPr>
              <w:br/>
              <w:t>№ Л030-00114-77/00074925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Июнь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Общество с ограниченной ответственностью "ГК </w:t>
            </w:r>
            <w:proofErr w:type="spellStart"/>
            <w:r w:rsidRPr="008422AE">
              <w:rPr>
                <w:sz w:val="24"/>
              </w:rPr>
              <w:t>Глобал</w:t>
            </w:r>
            <w:proofErr w:type="spellEnd"/>
            <w:r w:rsidRPr="008422AE">
              <w:rPr>
                <w:sz w:val="24"/>
              </w:rPr>
              <w:t xml:space="preserve"> Мониторинг"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7814767584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Дата НОУ 10.01.2022</w:t>
            </w:r>
            <w:r w:rsidRPr="008422AE">
              <w:rPr>
                <w:sz w:val="24"/>
              </w:rPr>
              <w:br/>
              <w:t xml:space="preserve"> по лицензии </w:t>
            </w:r>
            <w:r w:rsidRPr="008422AE">
              <w:rPr>
                <w:sz w:val="24"/>
              </w:rPr>
              <w:br/>
              <w:t>№ Л030-00114-77/00074929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Июль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"ИНТЕГРАЛ"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7806565753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Дата НОУ 10.01.2022 по лицензии № Л030-00114-77/00074933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"Контакт"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7811591702</w:t>
            </w:r>
          </w:p>
        </w:tc>
        <w:tc>
          <w:tcPr>
            <w:tcW w:w="3330" w:type="dxa"/>
            <w:vAlign w:val="center"/>
          </w:tcPr>
          <w:p w:rsidR="0099521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10.01.2022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Л030-00114-77/00074941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Ноябрь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"ГЛОБАЛ СЕРВИС"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7814611315</w:t>
            </w:r>
          </w:p>
        </w:tc>
        <w:tc>
          <w:tcPr>
            <w:tcW w:w="3330" w:type="dxa"/>
            <w:vAlign w:val="center"/>
          </w:tcPr>
          <w:p w:rsidR="0099521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10.01.2022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Л030-00114-77/00075053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ФорестНет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7814757466</w:t>
            </w:r>
          </w:p>
        </w:tc>
        <w:tc>
          <w:tcPr>
            <w:tcW w:w="3330" w:type="dxa"/>
            <w:vAlign w:val="center"/>
          </w:tcPr>
          <w:p w:rsidR="0099521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23.01.2022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Л030-00114-77/00075148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Июнь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"Фортран"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7811252467</w:t>
            </w:r>
          </w:p>
        </w:tc>
        <w:tc>
          <w:tcPr>
            <w:tcW w:w="3330" w:type="dxa"/>
            <w:vAlign w:val="center"/>
          </w:tcPr>
          <w:p w:rsidR="0099521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23.01.2022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Л030-00114-77/00075166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Июнь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"СМС</w:t>
            </w:r>
            <w:proofErr w:type="gramStart"/>
            <w:r w:rsidRPr="008422AE">
              <w:rPr>
                <w:sz w:val="24"/>
              </w:rPr>
              <w:t>2</w:t>
            </w:r>
            <w:proofErr w:type="gram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7801510172</w:t>
            </w:r>
          </w:p>
        </w:tc>
        <w:tc>
          <w:tcPr>
            <w:tcW w:w="3330" w:type="dxa"/>
            <w:vAlign w:val="center"/>
          </w:tcPr>
          <w:p w:rsidR="0099521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23.01.2022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Л030-00114-77/00075176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Июль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"Городская Телекоммуникационная Компания"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7813412204</w:t>
            </w:r>
          </w:p>
        </w:tc>
        <w:tc>
          <w:tcPr>
            <w:tcW w:w="3330" w:type="dxa"/>
            <w:vAlign w:val="center"/>
          </w:tcPr>
          <w:p w:rsidR="0099521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23.01.2022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Л030-00114-77/00075180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Июль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Открытое акционерное общество ''Авангард''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7804001110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23.01.2022 по лицензии </w:t>
            </w:r>
            <w:r w:rsidRPr="008422AE">
              <w:rPr>
                <w:sz w:val="24"/>
              </w:rPr>
              <w:br/>
              <w:t>№ Л030-00114-77/00075183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Июль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"ТРАНСРОУТ ТЕЛЕКОМ"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7811742373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Дата НОУ 06.02.2022 по лицензии</w:t>
            </w:r>
            <w:r w:rsidRPr="008422AE">
              <w:rPr>
                <w:sz w:val="24"/>
              </w:rPr>
              <w:br/>
              <w:t>№ Л030-00114-77/00075632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  <w:tr w:rsidR="0099521E" w:rsidTr="0099521E">
        <w:trPr>
          <w:trHeight w:val="317"/>
        </w:trPr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"СЕРВЕРАЙС"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7814719968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06.02.2022 по лицензии </w:t>
            </w:r>
            <w:r w:rsidRPr="008422AE">
              <w:rPr>
                <w:sz w:val="24"/>
              </w:rPr>
              <w:br/>
              <w:t>№ Л030-00114-77/00075634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Медиаоператор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7804419154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06.02.2022 по лицензии </w:t>
            </w:r>
            <w:r w:rsidRPr="008422AE">
              <w:rPr>
                <w:sz w:val="24"/>
              </w:rPr>
              <w:br/>
              <w:t>№ Л030-00114-77/00075684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Индивидуальный предприниматель Егоров Никита Владимирович 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780156690977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19.02.2022 </w:t>
            </w:r>
            <w:r w:rsidRPr="008422AE">
              <w:rPr>
                <w:sz w:val="24"/>
              </w:rPr>
              <w:br/>
              <w:t>по лицензии</w:t>
            </w:r>
            <w:r w:rsidRPr="008422AE">
              <w:rPr>
                <w:sz w:val="24"/>
              </w:rPr>
              <w:br/>
              <w:t xml:space="preserve"> № Л030-00114-77/00075890</w:t>
            </w:r>
            <w:r w:rsidRPr="008422AE">
              <w:rPr>
                <w:sz w:val="24"/>
              </w:rPr>
              <w:br/>
              <w:t xml:space="preserve">Дата НОУ 02.03.2022 </w:t>
            </w:r>
            <w:r w:rsidRPr="008422AE">
              <w:rPr>
                <w:sz w:val="24"/>
              </w:rPr>
              <w:br/>
              <w:t xml:space="preserve">по лицензии </w:t>
            </w:r>
            <w:r w:rsidRPr="008422AE">
              <w:rPr>
                <w:sz w:val="24"/>
              </w:rPr>
              <w:br/>
              <w:t>№ Л030-00114-77/00076159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Ноябрь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"Объединенный расчетный центр"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7810532221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19.02.2022 по лицензии </w:t>
            </w:r>
            <w:r w:rsidRPr="008422AE">
              <w:rPr>
                <w:sz w:val="24"/>
              </w:rPr>
              <w:br/>
              <w:t>№ Л030-00114-77/00075901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Ассоциация субъектов автоматической идентификации "БС</w:t>
            </w:r>
            <w:proofErr w:type="gramStart"/>
            <w:r w:rsidRPr="008422AE">
              <w:rPr>
                <w:sz w:val="24"/>
              </w:rPr>
              <w:t>1</w:t>
            </w:r>
            <w:proofErr w:type="gramEnd"/>
            <w:r w:rsidRPr="008422AE">
              <w:rPr>
                <w:sz w:val="24"/>
              </w:rPr>
              <w:t xml:space="preserve"> РУС"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7816696240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19.02.2022 по лицензии </w:t>
            </w:r>
            <w:r w:rsidRPr="008422AE">
              <w:rPr>
                <w:sz w:val="24"/>
              </w:rPr>
              <w:br/>
              <w:t>№ Л030-00114-77/00075976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Воксберд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7813640465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16.03.2022 по лицензии </w:t>
            </w:r>
            <w:r w:rsidRPr="008422AE">
              <w:rPr>
                <w:sz w:val="24"/>
              </w:rPr>
              <w:br/>
              <w:t>№ Л030-00114-77/00076472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Ноябрь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"ДЭВИС"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7806569420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16.03.2022 по лицензии </w:t>
            </w:r>
            <w:r w:rsidRPr="008422AE">
              <w:rPr>
                <w:sz w:val="24"/>
              </w:rPr>
              <w:br/>
              <w:t>№ Л030-00114-77/00076481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Ноябрь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Инженерика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7839492846</w:t>
            </w:r>
          </w:p>
        </w:tc>
        <w:tc>
          <w:tcPr>
            <w:tcW w:w="3330" w:type="dxa"/>
            <w:vAlign w:val="center"/>
          </w:tcPr>
          <w:p w:rsidR="0099521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16.03.2022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Л030-00114-77/00076482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Ноябрь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Акционерное общество "Концерн "</w:t>
            </w:r>
            <w:proofErr w:type="spellStart"/>
            <w:r w:rsidRPr="008422AE">
              <w:rPr>
                <w:sz w:val="24"/>
              </w:rPr>
              <w:t>Океанприбор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7813341546</w:t>
            </w:r>
          </w:p>
        </w:tc>
        <w:tc>
          <w:tcPr>
            <w:tcW w:w="3330" w:type="dxa"/>
            <w:vAlign w:val="center"/>
          </w:tcPr>
          <w:p w:rsidR="0099521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</w:t>
            </w:r>
            <w:r>
              <w:rPr>
                <w:sz w:val="24"/>
              </w:rPr>
              <w:t xml:space="preserve">ата НОУ 16.03.2022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Л030-00114-77/00076554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Ноябрь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Линк</w:t>
            </w:r>
            <w:proofErr w:type="spellEnd"/>
            <w:r w:rsidRPr="008422AE">
              <w:rPr>
                <w:sz w:val="24"/>
              </w:rPr>
              <w:t xml:space="preserve"> Телеком"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7810785818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06.04.2022 по лицензии </w:t>
            </w:r>
            <w:r w:rsidRPr="008422AE">
              <w:rPr>
                <w:sz w:val="24"/>
              </w:rPr>
              <w:br/>
              <w:t>№ Л030-00114-77/00076815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Июнь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Общество с ограниченной ответственностью "Медиа </w:t>
            </w:r>
            <w:proofErr w:type="spellStart"/>
            <w:r w:rsidRPr="008422AE">
              <w:rPr>
                <w:sz w:val="24"/>
              </w:rPr>
              <w:t>технолоджи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7816547697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06.04.2022 по лицензии </w:t>
            </w:r>
            <w:r w:rsidRPr="008422AE">
              <w:rPr>
                <w:sz w:val="24"/>
              </w:rPr>
              <w:br/>
              <w:t>№ Л030-00114-77/00076846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Июнь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"Бизнес Мониторинг"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7813428638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06.04.2022 по лицензии </w:t>
            </w:r>
            <w:r w:rsidRPr="008422AE">
              <w:rPr>
                <w:sz w:val="24"/>
              </w:rPr>
              <w:br/>
              <w:t>№ Л030-00114-77/00076852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Июнь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"Евро-Телеком"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7806357062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06.04.2022 по лицензии </w:t>
            </w:r>
            <w:r w:rsidRPr="008422AE">
              <w:rPr>
                <w:sz w:val="24"/>
              </w:rPr>
              <w:br/>
              <w:t>№ Л030-00114-77/00076947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Июнь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"КТВ"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7810307307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06.04.2022 по лицензии </w:t>
            </w:r>
            <w:r w:rsidRPr="008422AE">
              <w:rPr>
                <w:sz w:val="24"/>
              </w:rPr>
              <w:br/>
              <w:t>№ Л030-00114-77/00076948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Июнь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"Питер-Телеком Плюс"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7838040950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23.04.2022 по лицензии </w:t>
            </w:r>
            <w:r w:rsidRPr="008422AE">
              <w:rPr>
                <w:sz w:val="24"/>
              </w:rPr>
              <w:br/>
              <w:t>№ Л030-00114-77/00077172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Унител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7814534043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23.04.2022 по лицензии </w:t>
            </w:r>
            <w:r w:rsidRPr="008422AE">
              <w:rPr>
                <w:sz w:val="24"/>
              </w:rPr>
              <w:br/>
              <w:t>№ Л030-00114-77/00077176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"СТЭК"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7820068746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23.04.2022 по лицензии </w:t>
            </w:r>
            <w:r w:rsidRPr="008422AE">
              <w:rPr>
                <w:sz w:val="24"/>
              </w:rPr>
              <w:br/>
              <w:t>№ Л030-00114-77/00077182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РокетНэт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7801334287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23.04.2022 по лицензии </w:t>
            </w:r>
            <w:r w:rsidRPr="008422AE">
              <w:rPr>
                <w:sz w:val="24"/>
              </w:rPr>
              <w:br/>
              <w:t>№ Л030-00114-77/00077184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Сентябрь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"Марин Сателлит"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7804458210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14.05.2022 по лицензии </w:t>
            </w:r>
            <w:r w:rsidRPr="008422AE">
              <w:rPr>
                <w:sz w:val="24"/>
              </w:rPr>
              <w:br/>
              <w:t>№ Л030-00114-77/00077190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Июль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Фишнет</w:t>
            </w:r>
            <w:proofErr w:type="spellEnd"/>
            <w:r w:rsidRPr="008422AE">
              <w:rPr>
                <w:sz w:val="24"/>
              </w:rPr>
              <w:t xml:space="preserve"> </w:t>
            </w:r>
            <w:proofErr w:type="spellStart"/>
            <w:r w:rsidRPr="008422AE">
              <w:rPr>
                <w:sz w:val="24"/>
              </w:rPr>
              <w:t>Коммюникейшнз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7811149131</w:t>
            </w:r>
          </w:p>
        </w:tc>
        <w:tc>
          <w:tcPr>
            <w:tcW w:w="3330" w:type="dxa"/>
            <w:vAlign w:val="center"/>
          </w:tcPr>
          <w:p w:rsidR="0099521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14.05.2022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Л030-00114-77/00077206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Июль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Индивидуальный предприниматель Седов Николай Владимирович 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781624452994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23.04.2022 по лицензии </w:t>
            </w:r>
            <w:r w:rsidRPr="008422AE">
              <w:rPr>
                <w:sz w:val="24"/>
              </w:rPr>
              <w:br/>
              <w:t>№ Л030-00114-77/00077271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Сентябрь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"Оптимальные системы связи"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7825480512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23.04.2022 по лицензии </w:t>
            </w:r>
            <w:r w:rsidRPr="008422AE">
              <w:rPr>
                <w:sz w:val="24"/>
              </w:rPr>
              <w:br/>
              <w:t>№ Л030-00114-77/00077317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Сентябрь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"СКАТ-СПБ"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7801362809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05.06.2022 по лицензии </w:t>
            </w:r>
            <w:r w:rsidRPr="008422AE">
              <w:rPr>
                <w:sz w:val="24"/>
              </w:rPr>
              <w:br/>
              <w:t>№ Л030-00114-77/00077458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"ЛИДЕР ТЕЛЕКОМ"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7838055804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14.05.2022 по лицензии </w:t>
            </w:r>
            <w:r w:rsidRPr="008422AE">
              <w:rPr>
                <w:sz w:val="24"/>
              </w:rPr>
              <w:br/>
              <w:t>№ Л030-00114-77/00077492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Июль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"КОРНЕО"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7810449781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16.07.2022 по лицензии </w:t>
            </w:r>
            <w:r w:rsidRPr="008422AE">
              <w:rPr>
                <w:sz w:val="24"/>
              </w:rPr>
              <w:br/>
              <w:t>№ Л030-00114-77/00077734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Сентябрь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ГиГ</w:t>
            </w:r>
            <w:proofErr w:type="spellEnd"/>
            <w:r w:rsidRPr="008422AE">
              <w:rPr>
                <w:sz w:val="24"/>
              </w:rPr>
              <w:t xml:space="preserve"> Телеком"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7814736843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16.07.2022 по лицензии </w:t>
            </w:r>
            <w:r w:rsidRPr="008422AE">
              <w:rPr>
                <w:sz w:val="24"/>
              </w:rPr>
              <w:br/>
              <w:t>№ Л030-00114-77/00077861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Сентябрь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"ФРИИДОМ ПОРТ"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7811460241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30.07.2022 по лицензии </w:t>
            </w:r>
            <w:r w:rsidRPr="008422AE">
              <w:rPr>
                <w:sz w:val="24"/>
              </w:rPr>
              <w:br/>
              <w:t>№ Л030-00114-77/00077950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Сентябрь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"Авиатор"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7805590323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30.07.2022 по лицензии </w:t>
            </w:r>
            <w:r w:rsidRPr="008422AE">
              <w:rPr>
                <w:sz w:val="24"/>
              </w:rPr>
              <w:br/>
              <w:t>№ Л030-00114-77/00077969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Сентябрь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"ГЛОНАС СИСТЕМА"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7816703755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16.07.2022 по лицензии </w:t>
            </w:r>
            <w:r w:rsidRPr="008422AE">
              <w:rPr>
                <w:sz w:val="24"/>
              </w:rPr>
              <w:br/>
              <w:t>№ Л030-00114-77/00078100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Сентябрь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"МЕДИА-МОПС"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7813211709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25.08.2022 по лицензии </w:t>
            </w:r>
            <w:r w:rsidRPr="008422AE">
              <w:rPr>
                <w:sz w:val="24"/>
              </w:rPr>
              <w:br/>
              <w:t>№ Л030-00114-77/00078396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Октябрь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"Комплексные системы телекоммуникаций"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7802705093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25.08.2022 по лицензии </w:t>
            </w:r>
            <w:r w:rsidRPr="008422AE">
              <w:rPr>
                <w:sz w:val="24"/>
              </w:rPr>
              <w:br/>
              <w:t>№ Л030-00114-77/00078398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Октябрь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"К12"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7802605807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24.09.2022 по лицензии </w:t>
            </w:r>
            <w:r w:rsidRPr="008422AE">
              <w:rPr>
                <w:sz w:val="24"/>
              </w:rPr>
              <w:br/>
              <w:t>№ Л030-00114-77/00078695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Октябрь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Криптоюниверс</w:t>
            </w:r>
            <w:proofErr w:type="spellEnd"/>
            <w:r w:rsidRPr="008422AE">
              <w:rPr>
                <w:sz w:val="24"/>
              </w:rPr>
              <w:t xml:space="preserve"> Ритейл"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7814720716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24.09.2022 по лицензии </w:t>
            </w:r>
            <w:r w:rsidRPr="008422AE">
              <w:rPr>
                <w:sz w:val="24"/>
              </w:rPr>
              <w:br/>
              <w:t>№ Л030-00114-77/00078707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Октябрь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"ПРИВЕТ СОСЕД"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7841026585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27.10.2022 по лицензии </w:t>
            </w:r>
            <w:r w:rsidRPr="008422AE">
              <w:rPr>
                <w:sz w:val="24"/>
              </w:rPr>
              <w:br/>
              <w:t>№ Л030-00114-77/00079029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Ноябрь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"МЕДИА КОНТЕКСТ"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7814659162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27.10.2022 по лицензии </w:t>
            </w:r>
            <w:r w:rsidRPr="008422AE">
              <w:rPr>
                <w:sz w:val="24"/>
              </w:rPr>
              <w:br/>
              <w:t>№ Л030-00114-77/00079055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Ноябрь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Омником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7811390386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Дата НОУ 27.10.2022 по лицензии № Л030-00114-77/00079059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Ноябрь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ООО "Мастер-Сервис плюс"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7810738286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27.10.2022 по лицензии </w:t>
            </w:r>
            <w:r w:rsidRPr="008422AE">
              <w:rPr>
                <w:sz w:val="24"/>
              </w:rPr>
              <w:br/>
              <w:t>№ Л030-00114-77/00079070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Ноябрь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"Смарт сити"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7811751882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13.11.2022 по лицензии </w:t>
            </w:r>
            <w:r w:rsidRPr="008422AE">
              <w:rPr>
                <w:sz w:val="24"/>
              </w:rPr>
              <w:br/>
              <w:t>№ Л030-00114-77/00079195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Декабрь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Техносервис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7839060589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13.11.2022 по лицензии </w:t>
            </w:r>
            <w:r w:rsidRPr="008422AE">
              <w:rPr>
                <w:sz w:val="24"/>
              </w:rPr>
              <w:br/>
              <w:t>№ Л030-00114-77/00079203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Декабрь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"Интернет. Противопожарные системы"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7810902610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13.11.2022 по лицензии </w:t>
            </w:r>
            <w:r w:rsidRPr="008422AE">
              <w:rPr>
                <w:sz w:val="24"/>
              </w:rPr>
              <w:br/>
              <w:t>№ Л030-00114-77/00079286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Декабрь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gramStart"/>
            <w:r w:rsidRPr="008422AE">
              <w:rPr>
                <w:sz w:val="24"/>
              </w:rPr>
              <w:t>Тех-Комплект</w:t>
            </w:r>
            <w:proofErr w:type="gram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7806442215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30.11.2022 по лицензии </w:t>
            </w:r>
            <w:r w:rsidRPr="008422AE">
              <w:rPr>
                <w:sz w:val="24"/>
              </w:rPr>
              <w:br/>
              <w:t>№ Л030-00114-77/00079851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Декабрь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"Сервис Телеком"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7801689730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30.11.2022 по лицензии </w:t>
            </w:r>
            <w:r w:rsidRPr="008422AE">
              <w:rPr>
                <w:sz w:val="24"/>
              </w:rPr>
              <w:br/>
              <w:t>№ Л030-00114-77/00079861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Декабрь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"ТЕМА"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7810732326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24.09.2022 по лицензии </w:t>
            </w:r>
            <w:r w:rsidRPr="008422AE">
              <w:rPr>
                <w:sz w:val="24"/>
              </w:rPr>
              <w:br/>
              <w:t>№ Л030-00114-77/00110591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Октябрь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"Эпсилон"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7805712081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30.11.2022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Л030-00114-77/00110616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Декабрь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Хоризон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7805725436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27.10.2022 по лицензии </w:t>
            </w:r>
            <w:r w:rsidRPr="008422AE">
              <w:rPr>
                <w:sz w:val="24"/>
              </w:rPr>
              <w:br/>
              <w:t>№ Л030-00114-77/00110651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Ноябрь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КриптоЮНИВЕРС</w:t>
            </w:r>
            <w:proofErr w:type="spellEnd"/>
            <w:r w:rsidRPr="008422AE">
              <w:rPr>
                <w:sz w:val="24"/>
              </w:rPr>
              <w:t>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7810700388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24.09.2022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Л030-00114-77/00110728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Октябрь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Общество с ограниченной ответственностью "Нью </w:t>
            </w:r>
            <w:proofErr w:type="spellStart"/>
            <w:r w:rsidRPr="008422AE">
              <w:rPr>
                <w:sz w:val="24"/>
              </w:rPr>
              <w:t>Нетворк</w:t>
            </w:r>
            <w:proofErr w:type="spellEnd"/>
            <w:r w:rsidRPr="008422AE">
              <w:rPr>
                <w:sz w:val="24"/>
              </w:rPr>
              <w:t xml:space="preserve"> Технолоджи"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4713010030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14.05.2022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Л030-00114-77/00077191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Июль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Индивидуальный предприниматель Киселёв Алексей Юрьевич 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471904359680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30.07.2022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№ Л030-00114-77/00077916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Сентябрь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"Региональный навигационно-информационный центр по Ленинградской области"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4706042112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25.08.2022 по лицензии </w:t>
            </w:r>
            <w:r w:rsidRPr="008422AE">
              <w:rPr>
                <w:sz w:val="24"/>
              </w:rPr>
              <w:br/>
              <w:t>№ Л030-00114-77/00078423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Октябрь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8422AE">
              <w:rPr>
                <w:sz w:val="24"/>
              </w:rPr>
              <w:t>АиК</w:t>
            </w:r>
            <w:proofErr w:type="spellEnd"/>
            <w:r w:rsidRPr="008422AE">
              <w:rPr>
                <w:sz w:val="24"/>
              </w:rPr>
              <w:t xml:space="preserve"> Телеком"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4705076895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Дата НОУ 23.01.2022 по лицензии 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№ Л030-00114-77/00075154 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Июнь</w:t>
            </w:r>
          </w:p>
        </w:tc>
      </w:tr>
      <w:tr w:rsidR="0099521E" w:rsidTr="0099521E">
        <w:tc>
          <w:tcPr>
            <w:tcW w:w="817" w:type="dxa"/>
          </w:tcPr>
          <w:p w:rsidR="0099521E" w:rsidRPr="008422AE" w:rsidRDefault="0099521E" w:rsidP="0099521E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Общество с ограниченной ответственностью "Топ Медиа"</w:t>
            </w:r>
          </w:p>
        </w:tc>
        <w:tc>
          <w:tcPr>
            <w:tcW w:w="1489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5310021458</w:t>
            </w:r>
          </w:p>
        </w:tc>
        <w:tc>
          <w:tcPr>
            <w:tcW w:w="3330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Дата НОУ 13.08.2022</w:t>
            </w:r>
          </w:p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 xml:space="preserve">По лицензии </w:t>
            </w:r>
            <w:r w:rsidRPr="008422AE">
              <w:rPr>
                <w:sz w:val="24"/>
              </w:rPr>
              <w:br/>
              <w:t>№ Л030-00114-77/00082458</w:t>
            </w:r>
          </w:p>
        </w:tc>
        <w:tc>
          <w:tcPr>
            <w:tcW w:w="1843" w:type="dxa"/>
            <w:vAlign w:val="center"/>
          </w:tcPr>
          <w:p w:rsidR="0099521E" w:rsidRPr="008422AE" w:rsidRDefault="0099521E" w:rsidP="00FD1893">
            <w:pPr>
              <w:jc w:val="center"/>
              <w:rPr>
                <w:sz w:val="24"/>
              </w:rPr>
            </w:pPr>
            <w:r w:rsidRPr="008422AE">
              <w:rPr>
                <w:sz w:val="24"/>
              </w:rPr>
              <w:t>Август</w:t>
            </w:r>
          </w:p>
        </w:tc>
      </w:tr>
    </w:tbl>
    <w:p w:rsidR="0099521E" w:rsidRDefault="0099521E" w:rsidP="0099521E">
      <w:pPr>
        <w:ind w:left="142"/>
        <w:jc w:val="center"/>
        <w:rPr>
          <w:b/>
          <w:szCs w:val="28"/>
        </w:rPr>
      </w:pPr>
    </w:p>
    <w:p w:rsidR="0099521E" w:rsidRPr="002F4F9F" w:rsidRDefault="0099521E" w:rsidP="0099521E">
      <w:pPr>
        <w:ind w:left="142"/>
        <w:jc w:val="center"/>
        <w:rPr>
          <w:b/>
          <w:szCs w:val="28"/>
        </w:rPr>
      </w:pPr>
      <w:r>
        <w:rPr>
          <w:b/>
          <w:szCs w:val="28"/>
        </w:rPr>
        <w:t>___________________</w:t>
      </w:r>
    </w:p>
    <w:p w:rsidR="00AA0650" w:rsidRPr="00AA0650" w:rsidRDefault="00AA0650" w:rsidP="00AA0650">
      <w:pPr>
        <w:rPr>
          <w:lang w:val="en-US"/>
        </w:rPr>
      </w:pPr>
    </w:p>
    <w:sectPr w:rsidR="00AA0650" w:rsidRPr="00AA0650" w:rsidSect="0099521E">
      <w:headerReference w:type="default" r:id="rId9"/>
      <w:pgSz w:w="11906" w:h="16838"/>
      <w:pgMar w:top="851" w:right="99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A1" w:rsidRDefault="00AE64A1" w:rsidP="00F82C4C">
      <w:r>
        <w:separator/>
      </w:r>
    </w:p>
  </w:endnote>
  <w:endnote w:type="continuationSeparator" w:id="0">
    <w:p w:rsidR="00AE64A1" w:rsidRDefault="00AE64A1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A1" w:rsidRDefault="00AE64A1" w:rsidP="00F82C4C">
      <w:r>
        <w:separator/>
      </w:r>
    </w:p>
  </w:footnote>
  <w:footnote w:type="continuationSeparator" w:id="0">
    <w:p w:rsidR="00AE64A1" w:rsidRDefault="00AE64A1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614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6C5"/>
    <w:multiLevelType w:val="hybridMultilevel"/>
    <w:tmpl w:val="F8929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7C5A"/>
    <w:rsid w:val="002D0DF4"/>
    <w:rsid w:val="003B0652"/>
    <w:rsid w:val="004475D2"/>
    <w:rsid w:val="004A68FF"/>
    <w:rsid w:val="006647F1"/>
    <w:rsid w:val="006F582E"/>
    <w:rsid w:val="0075614A"/>
    <w:rsid w:val="007F693A"/>
    <w:rsid w:val="0080082A"/>
    <w:rsid w:val="00811E70"/>
    <w:rsid w:val="0099521E"/>
    <w:rsid w:val="009A6288"/>
    <w:rsid w:val="00A103F8"/>
    <w:rsid w:val="00AA0650"/>
    <w:rsid w:val="00AE64A1"/>
    <w:rsid w:val="00AE7D79"/>
    <w:rsid w:val="00B16FEA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52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52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57D1E67-C84A-4B16-BF9C-D0C89E799C8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Елена Полагина</cp:lastModifiedBy>
  <cp:revision>1</cp:revision>
  <dcterms:created xsi:type="dcterms:W3CDTF">2022-04-28T14:05:00Z</dcterms:created>
  <dcterms:modified xsi:type="dcterms:W3CDTF">2022-04-28T14:05:00Z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